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B6" w:rsidRPr="00597F20" w:rsidRDefault="002A03B6" w:rsidP="002A03B6">
      <w:pPr>
        <w:pStyle w:val="Heading1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618290" cy="1618290"/>
            <wp:effectExtent l="0" t="0" r="1270" b="1270"/>
            <wp:docPr id="3" name="Picture 3" descr="cid:3fe166b2-77fe-4caf-ba40-35a78a656311@nam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3fe166b2-77fe-4caf-ba40-35a78a656311@nam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15" cy="16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E2" w:rsidRPr="00792057" w:rsidRDefault="00B04396" w:rsidP="00B04396">
      <w:pPr>
        <w:pStyle w:val="Heading2"/>
        <w:jc w:val="center"/>
        <w:rPr>
          <w:color w:val="0070C0"/>
          <w:sz w:val="24"/>
          <w:szCs w:val="24"/>
        </w:rPr>
      </w:pPr>
      <w:r w:rsidRPr="00792057">
        <w:rPr>
          <w:color w:val="0070C0"/>
          <w:sz w:val="24"/>
          <w:szCs w:val="24"/>
        </w:rPr>
        <w:t>OPEN WATER DIVE COURSE</w:t>
      </w:r>
    </w:p>
    <w:p w:rsidR="008A3455" w:rsidRPr="00792057" w:rsidRDefault="008A3455" w:rsidP="008A3455">
      <w:pPr>
        <w:pStyle w:val="Heading2"/>
        <w:rPr>
          <w:color w:val="0070C0"/>
          <w:sz w:val="24"/>
          <w:szCs w:val="24"/>
        </w:rPr>
      </w:pPr>
      <w:r w:rsidRPr="00792057">
        <w:rPr>
          <w:color w:val="0070C0"/>
          <w:sz w:val="24"/>
          <w:szCs w:val="24"/>
          <w:highlight w:val="yellow"/>
        </w:rPr>
        <w:t xml:space="preserve">Current </w:t>
      </w:r>
      <w:r w:rsidR="004302B7">
        <w:rPr>
          <w:color w:val="0070C0"/>
          <w:sz w:val="24"/>
          <w:szCs w:val="24"/>
          <w:highlight w:val="yellow"/>
        </w:rPr>
        <w:t>Fall</w:t>
      </w:r>
      <w:r w:rsidRPr="00792057">
        <w:rPr>
          <w:color w:val="0070C0"/>
          <w:sz w:val="24"/>
          <w:szCs w:val="24"/>
          <w:highlight w:val="yellow"/>
        </w:rPr>
        <w:t xml:space="preserve"> Dates</w:t>
      </w:r>
      <w:r w:rsidR="007945B5" w:rsidRPr="00792057">
        <w:rPr>
          <w:color w:val="0070C0"/>
          <w:sz w:val="24"/>
          <w:szCs w:val="24"/>
          <w:highlight w:val="yellow"/>
        </w:rPr>
        <w:t xml:space="preserve"> This Schedule</w:t>
      </w:r>
      <w:r w:rsidR="004302B7">
        <w:rPr>
          <w:color w:val="0070C0"/>
          <w:sz w:val="24"/>
          <w:szCs w:val="24"/>
          <w:highlight w:val="yellow"/>
        </w:rPr>
        <w:t xml:space="preserve"> </w:t>
      </w:r>
      <w:r w:rsidRPr="00792057">
        <w:rPr>
          <w:color w:val="0070C0"/>
          <w:sz w:val="24"/>
          <w:szCs w:val="24"/>
          <w:highlight w:val="yellow"/>
        </w:rPr>
        <w:t>9/12-9/18</w:t>
      </w:r>
      <w:r w:rsidR="004302B7">
        <w:rPr>
          <w:color w:val="0070C0"/>
          <w:sz w:val="24"/>
          <w:szCs w:val="24"/>
        </w:rPr>
        <w:t xml:space="preserve">   </w:t>
      </w:r>
    </w:p>
    <w:p w:rsidR="00B04396" w:rsidRPr="00792057" w:rsidRDefault="00B04396" w:rsidP="00AC2450">
      <w:pPr>
        <w:pStyle w:val="Heading2"/>
        <w:rPr>
          <w:b w:val="0"/>
          <w:color w:val="0070C0"/>
          <w:sz w:val="20"/>
          <w:szCs w:val="20"/>
        </w:rPr>
      </w:pPr>
      <w:r w:rsidRPr="00792057">
        <w:rPr>
          <w:b w:val="0"/>
          <w:color w:val="0070C0"/>
          <w:sz w:val="20"/>
          <w:szCs w:val="20"/>
        </w:rPr>
        <w:t xml:space="preserve">Rental Gear included – Wetsuit, BCD, </w:t>
      </w:r>
      <w:r w:rsidR="00AC2450" w:rsidRPr="00792057">
        <w:rPr>
          <w:b w:val="0"/>
          <w:color w:val="0070C0"/>
          <w:sz w:val="20"/>
          <w:szCs w:val="20"/>
        </w:rPr>
        <w:t>Regulator, Weights, Gloves, Hood</w:t>
      </w:r>
    </w:p>
    <w:p w:rsidR="00B04396" w:rsidRPr="00792057" w:rsidRDefault="00B04396" w:rsidP="00AC2450">
      <w:pPr>
        <w:pStyle w:val="Heading2"/>
        <w:rPr>
          <w:b w:val="0"/>
          <w:color w:val="0070C0"/>
          <w:sz w:val="20"/>
          <w:szCs w:val="20"/>
        </w:rPr>
      </w:pPr>
      <w:r w:rsidRPr="00792057">
        <w:rPr>
          <w:b w:val="0"/>
          <w:color w:val="0070C0"/>
          <w:sz w:val="20"/>
          <w:szCs w:val="20"/>
        </w:rPr>
        <w:t>Equipment you need to bring or purchase at the Dive Shop</w:t>
      </w:r>
      <w:r w:rsidR="00AC2450" w:rsidRPr="00792057">
        <w:rPr>
          <w:b w:val="0"/>
          <w:color w:val="0070C0"/>
          <w:sz w:val="20"/>
          <w:szCs w:val="20"/>
        </w:rPr>
        <w:t xml:space="preserve"> – Mask, Snorkel, Fins &amp; Booties (10% discount)</w:t>
      </w:r>
    </w:p>
    <w:p w:rsidR="00F01096" w:rsidRPr="00792057" w:rsidRDefault="008968CC" w:rsidP="00AC2450">
      <w:pPr>
        <w:pStyle w:val="Heading2"/>
        <w:rPr>
          <w:b w:val="0"/>
          <w:color w:val="0070C0"/>
          <w:sz w:val="20"/>
          <w:szCs w:val="20"/>
        </w:rPr>
      </w:pPr>
      <w:r w:rsidRPr="00792057">
        <w:rPr>
          <w:b w:val="0"/>
          <w:color w:val="0070C0"/>
          <w:sz w:val="20"/>
          <w:szCs w:val="20"/>
        </w:rPr>
        <w:t>Please r</w:t>
      </w:r>
      <w:r w:rsidR="00F01096" w:rsidRPr="00792057">
        <w:rPr>
          <w:b w:val="0"/>
          <w:color w:val="0070C0"/>
          <w:sz w:val="20"/>
          <w:szCs w:val="20"/>
        </w:rPr>
        <w:t xml:space="preserve">ead </w:t>
      </w:r>
      <w:r w:rsidRPr="00792057">
        <w:rPr>
          <w:b w:val="0"/>
          <w:color w:val="0070C0"/>
          <w:sz w:val="20"/>
          <w:szCs w:val="20"/>
        </w:rPr>
        <w:t>the e</w:t>
      </w:r>
      <w:r w:rsidR="00F01096" w:rsidRPr="00792057">
        <w:rPr>
          <w:b w:val="0"/>
          <w:color w:val="0070C0"/>
          <w:sz w:val="20"/>
          <w:szCs w:val="20"/>
        </w:rPr>
        <w:t>ntire Open Water Course Dive book prior to first class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27"/>
        <w:gridCol w:w="5700"/>
        <w:gridCol w:w="2481"/>
      </w:tblGrid>
      <w:tr w:rsidR="00792057" w:rsidRPr="00792057" w:rsidTr="000F415D">
        <w:trPr>
          <w:trHeight w:val="1104"/>
        </w:trPr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D3120" w:rsidRPr="00792057" w:rsidRDefault="002A03B6" w:rsidP="00F658E2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Monday </w:t>
            </w:r>
          </w:p>
          <w:p w:rsidR="00215FB1" w:rsidRPr="00792057" w:rsidRDefault="002A03B6" w:rsidP="00F658E2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5:30PM-8:30PM</w:t>
            </w:r>
            <w:r w:rsidR="006605BF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:rsidR="00A76756" w:rsidRPr="00792057" w:rsidRDefault="00A76756" w:rsidP="00F658E2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94E16" w:rsidRPr="00792057" w:rsidRDefault="002A03B6" w:rsidP="00394E16">
            <w:pPr>
              <w:pStyle w:val="Heading2"/>
              <w:jc w:val="center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1</w:t>
            </w:r>
          </w:p>
          <w:p w:rsidR="00E22A5B" w:rsidRPr="00792057" w:rsidRDefault="007402DF" w:rsidP="0043363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Welcome/Class Overview</w:t>
            </w:r>
          </w:p>
          <w:p w:rsidR="007402DF" w:rsidRPr="00792057" w:rsidRDefault="000F415D" w:rsidP="0043363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Open Water Dive Course Materials- Knowledge Review</w:t>
            </w:r>
          </w:p>
          <w:p w:rsidR="000F415D" w:rsidRPr="00792057" w:rsidRDefault="000F415D" w:rsidP="0043363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Receive Rental Gear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792057" w:rsidRDefault="002A03B6" w:rsidP="007A33F4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Portsmouth Scuba</w:t>
            </w:r>
          </w:p>
          <w:p w:rsidR="00750D75" w:rsidRPr="00792057" w:rsidRDefault="00750D75" w:rsidP="007A33F4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915 </w:t>
            </w:r>
            <w:proofErr w:type="spellStart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Sagamore</w:t>
            </w:r>
            <w:proofErr w:type="spellEnd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Ave</w:t>
            </w:r>
          </w:p>
          <w:p w:rsidR="00E22A5B" w:rsidRPr="00792057" w:rsidRDefault="00E22A5B" w:rsidP="007A33F4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:rsidTr="001337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Tuesday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6: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3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0PM-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9:0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jc w:val="center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2</w:t>
            </w:r>
          </w:p>
          <w:p w:rsidR="007402DF" w:rsidRPr="00792057" w:rsidRDefault="007402DF" w:rsidP="0013376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Skills Diving</w:t>
            </w:r>
          </w:p>
          <w:p w:rsidR="007402DF" w:rsidRPr="00792057" w:rsidRDefault="00A47555" w:rsidP="0013376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0D75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Dover Indoor Pool</w:t>
            </w:r>
            <w:r w:rsidR="00750D75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:rsidR="007402DF" w:rsidRPr="00792057" w:rsidRDefault="00750D75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9 Henry Law Ave. Dover NH</w:t>
            </w:r>
          </w:p>
          <w:p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:rsidTr="001337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bookmarkStart w:id="0" w:name="_GoBack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Wednesday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5:30PM-8:30PM 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jc w:val="center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3</w:t>
            </w:r>
          </w:p>
          <w:p w:rsidR="007402DF" w:rsidRPr="00792057" w:rsidRDefault="000F415D" w:rsidP="000F415D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Open Water Dive Course Materials-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Written</w:t>
            </w: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 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Testing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0D75" w:rsidRPr="00792057" w:rsidRDefault="00750D75" w:rsidP="00750D75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Portsmouth Scuba</w:t>
            </w:r>
          </w:p>
          <w:p w:rsidR="00750D75" w:rsidRPr="00792057" w:rsidRDefault="00750D75" w:rsidP="00750D75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915 </w:t>
            </w:r>
            <w:proofErr w:type="spellStart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Sagamore</w:t>
            </w:r>
            <w:proofErr w:type="spellEnd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Ave</w:t>
            </w:r>
          </w:p>
          <w:p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bookmarkEnd w:id="0"/>
      <w:tr w:rsidR="00792057" w:rsidRPr="00792057" w:rsidTr="0048317A">
        <w:trPr>
          <w:trHeight w:val="825"/>
        </w:trPr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Thursday </w:t>
            </w:r>
          </w:p>
          <w:p w:rsidR="007402DF" w:rsidRPr="00792057" w:rsidRDefault="003A092D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6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30PM-9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0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jc w:val="center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4</w:t>
            </w:r>
          </w:p>
          <w:p w:rsidR="007402DF" w:rsidRPr="00792057" w:rsidRDefault="003A092D" w:rsidP="0086047C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Complete Skills Diving</w:t>
            </w:r>
          </w:p>
          <w:p w:rsidR="00A47555" w:rsidRPr="00792057" w:rsidRDefault="00A47555" w:rsidP="0086047C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0D75" w:rsidRPr="00792057" w:rsidRDefault="00750D75" w:rsidP="00750D75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Dover Indoor Pool </w:t>
            </w:r>
          </w:p>
          <w:p w:rsidR="00750D75" w:rsidRPr="00792057" w:rsidRDefault="00750D75" w:rsidP="00750D75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9 Henry Law Ave. Dover NH</w:t>
            </w:r>
          </w:p>
          <w:p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</w:tbl>
    <w:p w:rsidR="007402DF" w:rsidRPr="00792057" w:rsidRDefault="007402DF" w:rsidP="008558C9">
      <w:pPr>
        <w:pStyle w:val="Heading4"/>
        <w:rPr>
          <w:color w:val="0070C0"/>
        </w:rPr>
      </w:pPr>
      <w:r w:rsidRPr="00792057">
        <w:rPr>
          <w:rFonts w:ascii="Calibri" w:hAnsi="Calibri"/>
          <w:color w:val="0070C0"/>
          <w:sz w:val="20"/>
          <w:szCs w:val="20"/>
        </w:rPr>
        <w:t>Friday- OFF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27"/>
        <w:gridCol w:w="5700"/>
        <w:gridCol w:w="2481"/>
      </w:tblGrid>
      <w:tr w:rsidR="00792057" w:rsidRPr="00792057" w:rsidTr="001337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Saturday </w:t>
            </w:r>
          </w:p>
          <w:p w:rsidR="007402DF" w:rsidRPr="00792057" w:rsidRDefault="003A092D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8:00am-1:00pm</w:t>
            </w:r>
          </w:p>
          <w:p w:rsidR="003A092D" w:rsidRPr="00792057" w:rsidRDefault="003A092D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(Estimated time)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jc w:val="center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5</w:t>
            </w:r>
          </w:p>
          <w:p w:rsidR="008558C9" w:rsidRPr="00792057" w:rsidRDefault="008558C9" w:rsidP="0013376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Three Skills Dives</w:t>
            </w:r>
            <w:r w:rsidR="003A092D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 in Open Water (Lake)</w:t>
            </w:r>
          </w:p>
          <w:p w:rsidR="007402DF" w:rsidRPr="00792057" w:rsidRDefault="0048317A" w:rsidP="0086047C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86047C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proofErr w:type="spellStart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Merrymeeting</w:t>
            </w:r>
            <w:proofErr w:type="spellEnd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Lake</w:t>
            </w:r>
            <w:r w:rsidR="00750D75" w:rsidRPr="00792057">
              <w:rPr>
                <w:rFonts w:ascii="Calibri" w:hAnsi="Calibri"/>
                <w:color w:val="0070C0"/>
                <w:sz w:val="20"/>
                <w:szCs w:val="20"/>
              </w:rPr>
              <w:t>, New Durham, NH</w:t>
            </w:r>
          </w:p>
          <w:p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:rsidTr="001337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Sunday </w:t>
            </w:r>
          </w:p>
          <w:p w:rsidR="003A092D" w:rsidRPr="00792057" w:rsidRDefault="00792057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8:00</w:t>
            </w:r>
            <w:r w:rsidR="003A092D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am 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-Noon</w:t>
            </w:r>
          </w:p>
          <w:p w:rsidR="003A092D" w:rsidRPr="00792057" w:rsidRDefault="003A092D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(Estimated time</w:t>
            </w:r>
            <w:r w:rsidR="00792057" w:rsidRPr="00792057">
              <w:rPr>
                <w:rFonts w:ascii="Calibri" w:hAnsi="Calibri"/>
                <w:color w:val="0070C0"/>
                <w:sz w:val="20"/>
                <w:szCs w:val="20"/>
              </w:rPr>
              <w:t>)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:rsidR="007402DF" w:rsidRPr="00792057" w:rsidRDefault="007402DF" w:rsidP="00133766">
            <w:pPr>
              <w:pStyle w:val="Heading2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Heading2"/>
              <w:jc w:val="center"/>
              <w:outlineLvl w:val="1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6</w:t>
            </w:r>
          </w:p>
          <w:p w:rsidR="007402DF" w:rsidRPr="00792057" w:rsidRDefault="008558C9" w:rsidP="00133766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One </w:t>
            </w:r>
            <w:r w:rsidR="00750D75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Ocean Water Dive</w:t>
            </w:r>
            <w:r w:rsidR="003A092D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 (Ocean)</w:t>
            </w:r>
          </w:p>
          <w:p w:rsidR="007402DF" w:rsidRPr="00792057" w:rsidRDefault="00750D75" w:rsidP="00792057">
            <w:pPr>
              <w:pStyle w:val="Heading2"/>
              <w:jc w:val="center"/>
              <w:outlineLvl w:val="1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Final Certification</w:t>
            </w:r>
            <w:r w:rsidR="00792057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/Return Rental Gear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7402DF" w:rsidRPr="00792057" w:rsidRDefault="0086047C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Fort Stark Newcastle, NH</w:t>
            </w:r>
          </w:p>
          <w:p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</w:tbl>
    <w:p w:rsidR="00792057" w:rsidRPr="00792057" w:rsidRDefault="00792057" w:rsidP="00792057">
      <w:pPr>
        <w:pStyle w:val="Heading4"/>
        <w:rPr>
          <w:rFonts w:ascii="Calibri" w:hAnsi="Calibri"/>
          <w:color w:val="0070C0"/>
          <w:sz w:val="18"/>
          <w:szCs w:val="18"/>
        </w:rPr>
      </w:pPr>
      <w:r w:rsidRPr="00792057">
        <w:rPr>
          <w:rFonts w:ascii="Calibri" w:hAnsi="Calibri"/>
          <w:color w:val="0070C0"/>
          <w:sz w:val="18"/>
          <w:szCs w:val="18"/>
        </w:rPr>
        <w:t>Instructor Contact Info                                                                                                                                                           Instructor Contact Info</w:t>
      </w:r>
    </w:p>
    <w:p w:rsidR="00792057" w:rsidRPr="00792057" w:rsidRDefault="00792057" w:rsidP="00792057">
      <w:pPr>
        <w:pStyle w:val="Heading4"/>
        <w:rPr>
          <w:rFonts w:ascii="Calibri" w:hAnsi="Calibri"/>
          <w:b w:val="0"/>
          <w:color w:val="0070C0"/>
          <w:sz w:val="18"/>
          <w:szCs w:val="18"/>
        </w:rPr>
      </w:pPr>
      <w:r w:rsidRPr="00792057">
        <w:rPr>
          <w:rFonts w:ascii="Calibri" w:hAnsi="Calibri"/>
          <w:b w:val="0"/>
          <w:color w:val="0070C0"/>
          <w:sz w:val="18"/>
          <w:szCs w:val="18"/>
        </w:rPr>
        <w:t>Dick Scott- 603-491-7733</w:t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                                   </w:t>
      </w:r>
      <w:r w:rsidRPr="00792057">
        <w:rPr>
          <w:rFonts w:ascii="Calibri" w:hAnsi="Calibri"/>
          <w:color w:val="0070C0"/>
          <w:sz w:val="18"/>
          <w:szCs w:val="18"/>
        </w:rPr>
        <w:t>Portsmouth Scuba Dive Shop</w:t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Stephen </w:t>
      </w:r>
      <w:proofErr w:type="spellStart"/>
      <w:r w:rsidRPr="00792057">
        <w:rPr>
          <w:rFonts w:ascii="Calibri" w:hAnsi="Calibri"/>
          <w:b w:val="0"/>
          <w:color w:val="0070C0"/>
          <w:sz w:val="18"/>
          <w:szCs w:val="18"/>
        </w:rPr>
        <w:t>Faria</w:t>
      </w:r>
      <w:proofErr w:type="spellEnd"/>
      <w:r w:rsidRPr="00792057">
        <w:rPr>
          <w:rFonts w:ascii="Calibri" w:hAnsi="Calibri"/>
          <w:b w:val="0"/>
          <w:color w:val="0070C0"/>
          <w:sz w:val="18"/>
          <w:szCs w:val="18"/>
        </w:rPr>
        <w:t>- 603-305-9878</w:t>
      </w:r>
    </w:p>
    <w:p w:rsidR="00792057" w:rsidRPr="00792057" w:rsidRDefault="000D7A62" w:rsidP="00792057">
      <w:pPr>
        <w:pStyle w:val="Heading4"/>
        <w:rPr>
          <w:rFonts w:ascii="Calibri" w:hAnsi="Calibri"/>
          <w:b w:val="0"/>
          <w:color w:val="0070C0"/>
          <w:sz w:val="18"/>
          <w:szCs w:val="18"/>
        </w:rPr>
      </w:pPr>
      <w:hyperlink r:id="rId13" w:history="1">
        <w:r w:rsidR="00792057" w:rsidRPr="00792057">
          <w:rPr>
            <w:rStyle w:val="Hyperlink"/>
            <w:rFonts w:ascii="Calibri" w:hAnsi="Calibri"/>
            <w:b w:val="0"/>
            <w:color w:val="0070C0"/>
            <w:sz w:val="18"/>
            <w:szCs w:val="18"/>
          </w:rPr>
          <w:t>diverdscott@gmail.com</w:t>
        </w:r>
      </w:hyperlink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            603.436.4887</w:t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</w:t>
      </w:r>
      <w:hyperlink r:id="rId14" w:history="1">
        <w:r w:rsidR="00792057" w:rsidRPr="00792057">
          <w:rPr>
            <w:rStyle w:val="Hyperlink"/>
            <w:rFonts w:ascii="Calibri" w:hAnsi="Calibri"/>
            <w:b w:val="0"/>
            <w:color w:val="0070C0"/>
            <w:sz w:val="18"/>
            <w:szCs w:val="18"/>
          </w:rPr>
          <w:t>faria_stephen@yahoo.com</w:t>
        </w:r>
      </w:hyperlink>
    </w:p>
    <w:p w:rsidR="00750D75" w:rsidRPr="00792057" w:rsidRDefault="00750D75" w:rsidP="00792057">
      <w:pPr>
        <w:pStyle w:val="Heading4"/>
        <w:rPr>
          <w:rFonts w:ascii="Calibri" w:hAnsi="Calibri"/>
          <w:b w:val="0"/>
          <w:color w:val="0070C0"/>
          <w:sz w:val="18"/>
          <w:szCs w:val="18"/>
        </w:rPr>
      </w:pPr>
    </w:p>
    <w:sectPr w:rsidR="00750D75" w:rsidRPr="00792057" w:rsidSect="00C549C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62" w:rsidRDefault="000D7A62" w:rsidP="00555D3B">
      <w:pPr>
        <w:spacing w:before="0" w:after="0" w:line="240" w:lineRule="auto"/>
      </w:pPr>
      <w:r>
        <w:separator/>
      </w:r>
    </w:p>
  </w:endnote>
  <w:endnote w:type="continuationSeparator" w:id="0">
    <w:p w:rsidR="000D7A62" w:rsidRDefault="000D7A6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62" w:rsidRDefault="000D7A62" w:rsidP="00555D3B">
      <w:pPr>
        <w:spacing w:before="0" w:after="0" w:line="240" w:lineRule="auto"/>
      </w:pPr>
      <w:r>
        <w:separator/>
      </w:r>
    </w:p>
  </w:footnote>
  <w:footnote w:type="continuationSeparator" w:id="0">
    <w:p w:rsidR="000D7A62" w:rsidRDefault="000D7A62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E2" w:rsidRDefault="00F658E2" w:rsidP="00F6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249"/>
    <w:multiLevelType w:val="hybridMultilevel"/>
    <w:tmpl w:val="2DC401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B62"/>
    <w:multiLevelType w:val="hybridMultilevel"/>
    <w:tmpl w:val="AC5CB2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1F43"/>
    <w:multiLevelType w:val="hybridMultilevel"/>
    <w:tmpl w:val="6AF0D93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E2"/>
    <w:rsid w:val="00020E84"/>
    <w:rsid w:val="00025FAF"/>
    <w:rsid w:val="00084B8A"/>
    <w:rsid w:val="00094A80"/>
    <w:rsid w:val="000C5556"/>
    <w:rsid w:val="000D7A62"/>
    <w:rsid w:val="000E49DD"/>
    <w:rsid w:val="000E7BE4"/>
    <w:rsid w:val="000F415D"/>
    <w:rsid w:val="00116DC5"/>
    <w:rsid w:val="00127243"/>
    <w:rsid w:val="001370EC"/>
    <w:rsid w:val="00144937"/>
    <w:rsid w:val="00161493"/>
    <w:rsid w:val="001765FF"/>
    <w:rsid w:val="00185CD0"/>
    <w:rsid w:val="001E267D"/>
    <w:rsid w:val="00215FB1"/>
    <w:rsid w:val="002235FE"/>
    <w:rsid w:val="00264F50"/>
    <w:rsid w:val="00267FF4"/>
    <w:rsid w:val="00273D06"/>
    <w:rsid w:val="002770CD"/>
    <w:rsid w:val="00280720"/>
    <w:rsid w:val="002A03B6"/>
    <w:rsid w:val="002E055D"/>
    <w:rsid w:val="002F6557"/>
    <w:rsid w:val="003327E8"/>
    <w:rsid w:val="003373FD"/>
    <w:rsid w:val="00360077"/>
    <w:rsid w:val="00372ABF"/>
    <w:rsid w:val="00394E16"/>
    <w:rsid w:val="003A092D"/>
    <w:rsid w:val="003A34B5"/>
    <w:rsid w:val="003D363D"/>
    <w:rsid w:val="003D4082"/>
    <w:rsid w:val="003F14FD"/>
    <w:rsid w:val="0042689F"/>
    <w:rsid w:val="004302B7"/>
    <w:rsid w:val="00433636"/>
    <w:rsid w:val="00466E9F"/>
    <w:rsid w:val="0048317A"/>
    <w:rsid w:val="004B126A"/>
    <w:rsid w:val="004C19DD"/>
    <w:rsid w:val="004E1B18"/>
    <w:rsid w:val="004F323F"/>
    <w:rsid w:val="00501B87"/>
    <w:rsid w:val="005060CC"/>
    <w:rsid w:val="00555D3B"/>
    <w:rsid w:val="00563DC8"/>
    <w:rsid w:val="00597F20"/>
    <w:rsid w:val="005A5FA8"/>
    <w:rsid w:val="005D3120"/>
    <w:rsid w:val="006165F2"/>
    <w:rsid w:val="00620332"/>
    <w:rsid w:val="006605BF"/>
    <w:rsid w:val="00662A26"/>
    <w:rsid w:val="006A5A75"/>
    <w:rsid w:val="006D16D4"/>
    <w:rsid w:val="006D3805"/>
    <w:rsid w:val="006F1179"/>
    <w:rsid w:val="00717393"/>
    <w:rsid w:val="0073110F"/>
    <w:rsid w:val="007402DF"/>
    <w:rsid w:val="00750D75"/>
    <w:rsid w:val="00792057"/>
    <w:rsid w:val="007945B5"/>
    <w:rsid w:val="007A33F4"/>
    <w:rsid w:val="007C0B34"/>
    <w:rsid w:val="007C645B"/>
    <w:rsid w:val="00816880"/>
    <w:rsid w:val="00821BC9"/>
    <w:rsid w:val="00825A2B"/>
    <w:rsid w:val="00843EA2"/>
    <w:rsid w:val="00853495"/>
    <w:rsid w:val="008558C9"/>
    <w:rsid w:val="0086047C"/>
    <w:rsid w:val="008968CC"/>
    <w:rsid w:val="008A10F5"/>
    <w:rsid w:val="008A3455"/>
    <w:rsid w:val="008B1108"/>
    <w:rsid w:val="008B3A25"/>
    <w:rsid w:val="0091004F"/>
    <w:rsid w:val="00924E40"/>
    <w:rsid w:val="00947FF5"/>
    <w:rsid w:val="0096085C"/>
    <w:rsid w:val="00982891"/>
    <w:rsid w:val="009C6D71"/>
    <w:rsid w:val="009E5B80"/>
    <w:rsid w:val="009F751F"/>
    <w:rsid w:val="00A3057E"/>
    <w:rsid w:val="00A44E7B"/>
    <w:rsid w:val="00A4516E"/>
    <w:rsid w:val="00A46CCE"/>
    <w:rsid w:val="00A47555"/>
    <w:rsid w:val="00A51BCB"/>
    <w:rsid w:val="00A51CFC"/>
    <w:rsid w:val="00A539AA"/>
    <w:rsid w:val="00A63BE8"/>
    <w:rsid w:val="00A76756"/>
    <w:rsid w:val="00AA1380"/>
    <w:rsid w:val="00AA2585"/>
    <w:rsid w:val="00AC2450"/>
    <w:rsid w:val="00AD36D3"/>
    <w:rsid w:val="00AF2589"/>
    <w:rsid w:val="00B04396"/>
    <w:rsid w:val="00B1229F"/>
    <w:rsid w:val="00B255F6"/>
    <w:rsid w:val="00B46BA6"/>
    <w:rsid w:val="00B47AC7"/>
    <w:rsid w:val="00B80D3A"/>
    <w:rsid w:val="00B9392D"/>
    <w:rsid w:val="00BB6AE8"/>
    <w:rsid w:val="00BF4AA4"/>
    <w:rsid w:val="00C01C4C"/>
    <w:rsid w:val="00C041DB"/>
    <w:rsid w:val="00C12CFE"/>
    <w:rsid w:val="00C14D46"/>
    <w:rsid w:val="00C30487"/>
    <w:rsid w:val="00C37F7F"/>
    <w:rsid w:val="00C549CD"/>
    <w:rsid w:val="00C57EA3"/>
    <w:rsid w:val="00C656BA"/>
    <w:rsid w:val="00C85E7D"/>
    <w:rsid w:val="00C9728C"/>
    <w:rsid w:val="00CA6022"/>
    <w:rsid w:val="00CB12A3"/>
    <w:rsid w:val="00CC2A8E"/>
    <w:rsid w:val="00CD440E"/>
    <w:rsid w:val="00CE6D3B"/>
    <w:rsid w:val="00CF50C4"/>
    <w:rsid w:val="00D2030E"/>
    <w:rsid w:val="00D268A5"/>
    <w:rsid w:val="00D274EE"/>
    <w:rsid w:val="00D37CB7"/>
    <w:rsid w:val="00D46794"/>
    <w:rsid w:val="00D868B9"/>
    <w:rsid w:val="00D947EC"/>
    <w:rsid w:val="00DB21BF"/>
    <w:rsid w:val="00DE36C1"/>
    <w:rsid w:val="00DF1E72"/>
    <w:rsid w:val="00DF5C21"/>
    <w:rsid w:val="00E00697"/>
    <w:rsid w:val="00E016F7"/>
    <w:rsid w:val="00E05B51"/>
    <w:rsid w:val="00E10D63"/>
    <w:rsid w:val="00E22A5B"/>
    <w:rsid w:val="00E3045C"/>
    <w:rsid w:val="00E7243F"/>
    <w:rsid w:val="00E73D3F"/>
    <w:rsid w:val="00E871F6"/>
    <w:rsid w:val="00E92149"/>
    <w:rsid w:val="00EC5DD1"/>
    <w:rsid w:val="00EC740E"/>
    <w:rsid w:val="00EE25C5"/>
    <w:rsid w:val="00F01096"/>
    <w:rsid w:val="00F256A3"/>
    <w:rsid w:val="00F41B30"/>
    <w:rsid w:val="00F474B8"/>
    <w:rsid w:val="00F636CA"/>
    <w:rsid w:val="00F658E2"/>
    <w:rsid w:val="00F65D44"/>
    <w:rsid w:val="00F66AE4"/>
    <w:rsid w:val="00F736BA"/>
    <w:rsid w:val="00F82154"/>
    <w:rsid w:val="00F862B1"/>
    <w:rsid w:val="00FB276C"/>
    <w:rsid w:val="00FE79C2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70E66"/>
  <w15:docId w15:val="{A467166B-8EAC-4185-AB67-1B601729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verdscott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fe166b2-77fe-4caf-ba40-35a78a656311@namprd07.prod.outloo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ria_stephen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bin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0B869C8AAA4EBA80196772184455" ma:contentTypeVersion="14" ma:contentTypeDescription="Create a new document." ma:contentTypeScope="" ma:versionID="23bb09213b596dd4f10a73a16c9b409c">
  <xsd:schema xmlns:xsd="http://www.w3.org/2001/XMLSchema" xmlns:xs="http://www.w3.org/2001/XMLSchema" xmlns:p="http://schemas.microsoft.com/office/2006/metadata/properties" xmlns:ns3="55e9f0c0-3048-4b1b-9735-6bf99d916f43" xmlns:ns4="935d282a-53e9-4f97-815d-8d81da3ff6a6" targetNamespace="http://schemas.microsoft.com/office/2006/metadata/properties" ma:root="true" ma:fieldsID="32145a4eee012d454598369bf358a367" ns3:_="" ns4:_="">
    <xsd:import namespace="55e9f0c0-3048-4b1b-9735-6bf99d916f43"/>
    <xsd:import namespace="935d282a-53e9-4f97-815d-8d81da3ff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f0c0-3048-4b1b-9735-6bf99d916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282a-53e9-4f97-815d-8d81da3ff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C3D7-F8E9-41C0-A2A7-8CDF97FB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f0c0-3048-4b1b-9735-6bf99d916f43"/>
    <ds:schemaRef ds:uri="935d282a-53e9-4f97-815d-8d81da3ff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1A09F-1A29-4941-B438-4D8A6381D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4434F-BC74-4B7F-A7FB-76F0B0469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429AD-D3B3-4BB3-A47F-8178A60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Tobin</dc:creator>
  <cp:lastModifiedBy>Julie Scott</cp:lastModifiedBy>
  <cp:revision>2</cp:revision>
  <cp:lastPrinted>2022-09-03T18:01:00Z</cp:lastPrinted>
  <dcterms:created xsi:type="dcterms:W3CDTF">2022-09-03T18:08:00Z</dcterms:created>
  <dcterms:modified xsi:type="dcterms:W3CDTF">2022-09-03T18:08:00Z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0x010100A6730B869C8AAA4EBA80196772184455</vt:lpwstr>
  </property>
</Properties>
</file>